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6" w:rsidRPr="00545B64" w:rsidRDefault="00660402" w:rsidP="00930F02">
      <w:pPr>
        <w:pStyle w:val="Title"/>
        <w:spacing w:before="100" w:beforeAutospacing="1" w:after="100" w:afterAutospacing="1"/>
        <w:contextualSpacing/>
        <w:rPr>
          <w:rFonts w:ascii="Poor Richard" w:hAnsi="Poor Richard"/>
          <w:spacing w:val="118"/>
          <w:sz w:val="72"/>
          <w:szCs w:val="72"/>
        </w:rPr>
      </w:pPr>
      <w:sdt>
        <w:sdtPr>
          <w:rPr>
            <w:rFonts w:ascii="Poor Richard" w:hAnsi="Poor Richard"/>
            <w:spacing w:val="118"/>
            <w:sz w:val="72"/>
            <w:szCs w:val="72"/>
          </w:rPr>
          <w:alias w:val="School Logo"/>
          <w:tag w:val="School Logo"/>
          <w:id w:val="3439749"/>
          <w:picture/>
        </w:sdtPr>
        <w:sdtContent>
          <w:r w:rsidR="004F499A" w:rsidRPr="00545B64">
            <w:rPr>
              <w:rFonts w:ascii="Poor Richard" w:hAnsi="Poor Richard"/>
              <w:noProof/>
              <w:spacing w:val="118"/>
              <w:sz w:val="72"/>
              <w:szCs w:val="72"/>
              <w:lang w:val="en-US" w:bidi="ar-SA"/>
            </w:rPr>
            <w:drawing>
              <wp:inline distT="0" distB="0" distL="0" distR="0">
                <wp:extent cx="455402" cy="428753"/>
                <wp:effectExtent l="19050" t="0" r="1798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308" cy="436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499A" w:rsidRPr="00545B64">
        <w:rPr>
          <w:rStyle w:val="SubtleReference"/>
          <w:rFonts w:ascii="Poor Richard" w:hAnsi="Poor Richard"/>
          <w:spacing w:val="118"/>
        </w:rPr>
        <w:t xml:space="preserve"> </w:t>
      </w:r>
      <w:r w:rsidR="004F499A" w:rsidRPr="00545B64">
        <w:rPr>
          <w:rStyle w:val="SubtleReference"/>
          <w:rFonts w:ascii="Poor Richard" w:hAnsi="Poor Richard"/>
          <w:b/>
          <w:i w:val="0"/>
          <w:spacing w:val="118"/>
          <w:sz w:val="48"/>
          <w:szCs w:val="48"/>
        </w:rPr>
        <w:t>Manyam Franchised Tests</w:t>
      </w:r>
    </w:p>
    <w:p w:rsidR="003A5E9E" w:rsidRPr="00625EE4" w:rsidRDefault="000029CF" w:rsidP="006E55D7">
      <w:pPr>
        <w:spacing w:after="0"/>
        <w:jc w:val="center"/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English</w:t>
      </w:r>
      <w:r w:rsidR="006E55D7" w:rsidRPr="00625EE4">
        <w:rPr>
          <w:rFonts w:ascii="Copperplate Gothic Light" w:hAnsi="Copperplate Gothic Light"/>
          <w:b/>
          <w:u w:val="single"/>
        </w:rPr>
        <w:t xml:space="preserve"> </w:t>
      </w:r>
      <w:r w:rsidR="003A5E9E" w:rsidRPr="00625EE4">
        <w:rPr>
          <w:rFonts w:ascii="Copperplate Gothic Light" w:hAnsi="Copperplate Gothic Light"/>
          <w:b/>
        </w:rPr>
        <w:tab/>
      </w:r>
      <w:r w:rsidR="00A347FD">
        <w:rPr>
          <w:rFonts w:ascii="Copperplate Gothic Light" w:hAnsi="Copperplate Gothic Light"/>
          <w:b/>
        </w:rPr>
        <w:t xml:space="preserve">  </w:t>
      </w:r>
      <w:r w:rsidR="00A347FD">
        <w:rPr>
          <w:rFonts w:ascii="Copperplate Gothic Light" w:hAnsi="Copperplate Gothic Light"/>
          <w:b/>
        </w:rPr>
        <w:tab/>
      </w:r>
      <w:r w:rsidR="00625EE4">
        <w:rPr>
          <w:rFonts w:ascii="Copperplate Gothic Light" w:hAnsi="Copperplate Gothic Light"/>
          <w:b/>
        </w:rPr>
        <w:t>|</w:t>
      </w:r>
      <w:r w:rsidR="00625EE4">
        <w:rPr>
          <w:rFonts w:ascii="Copperplate Gothic Light" w:hAnsi="Copperplate Gothic Light"/>
          <w:b/>
        </w:rPr>
        <w:tab/>
      </w:r>
      <w:r w:rsidR="006E55D7" w:rsidRPr="00625EE4">
        <w:rPr>
          <w:rFonts w:ascii="Copperplate Gothic Light" w:hAnsi="Copperplate Gothic Light"/>
          <w:b/>
        </w:rPr>
        <w:t xml:space="preserve"> </w:t>
      </w:r>
      <w:r w:rsidR="00A347FD">
        <w:rPr>
          <w:rFonts w:ascii="Copperplate Gothic Light" w:hAnsi="Copperplate Gothic Light"/>
          <w:b/>
          <w:u w:val="single"/>
        </w:rPr>
        <w:t>Composition</w:t>
      </w:r>
      <w:r w:rsidR="00625EE4">
        <w:rPr>
          <w:rFonts w:ascii="Copperplate Gothic Light" w:hAnsi="Copperplate Gothic Light"/>
          <w:b/>
        </w:rPr>
        <w:tab/>
      </w:r>
      <w:r w:rsidR="00625EE4">
        <w:rPr>
          <w:rFonts w:ascii="Copperplate Gothic Light" w:hAnsi="Copperplate Gothic Light"/>
          <w:b/>
        </w:rPr>
        <w:tab/>
        <w:t>|</w:t>
      </w:r>
      <w:r w:rsidR="00625EE4">
        <w:rPr>
          <w:rFonts w:ascii="Copperplate Gothic Light" w:hAnsi="Copperplate Gothic Light"/>
          <w:b/>
        </w:rPr>
        <w:tab/>
      </w:r>
      <w:r w:rsidR="00A347FD">
        <w:rPr>
          <w:rFonts w:ascii="Copperplate Gothic Light" w:hAnsi="Copperplate Gothic Light"/>
          <w:b/>
        </w:rPr>
        <w:t>KCSE/KNEC 2012</w:t>
      </w:r>
    </w:p>
    <w:p w:rsidR="00EB44D5" w:rsidRPr="00625EE4" w:rsidRDefault="00EB44D5" w:rsidP="006E55D7">
      <w:pPr>
        <w:pBdr>
          <w:bottom w:val="single" w:sz="6" w:space="1" w:color="auto"/>
        </w:pBdr>
        <w:spacing w:after="0" w:line="12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BC59F5" w:rsidRPr="00625EE4" w:rsidRDefault="006E55D7" w:rsidP="00545B64">
      <w:pPr>
        <w:pBdr>
          <w:bottom w:val="single" w:sz="6" w:space="1" w:color="auto"/>
        </w:pBdr>
        <w:spacing w:before="240" w:after="0"/>
        <w:jc w:val="center"/>
        <w:rPr>
          <w:rFonts w:ascii="Copperplate Gothic Light" w:hAnsi="Copperplate Gothic Light"/>
        </w:rPr>
        <w:sectPr w:rsidR="00BC59F5" w:rsidRPr="00625EE4" w:rsidSect="006E55D7">
          <w:headerReference w:type="default" r:id="rId10"/>
          <w:footerReference w:type="default" r:id="rId11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 w:rsidRPr="00625EE4">
        <w:rPr>
          <w:rFonts w:ascii="Copperplate Gothic Light" w:hAnsi="Copperplate Gothic Light"/>
        </w:rPr>
        <w:t>Name</w:t>
      </w:r>
      <w:r w:rsidR="00F97C9C" w:rsidRPr="00625EE4">
        <w:rPr>
          <w:rFonts w:ascii="Copperplate Gothic Light" w:hAnsi="Copperplate Gothic Light"/>
        </w:rPr>
        <w:t>………</w:t>
      </w:r>
      <w:r w:rsidR="0001479C" w:rsidRPr="00625EE4">
        <w:rPr>
          <w:rFonts w:ascii="Copperplate Gothic Light" w:hAnsi="Copperplate Gothic Light"/>
        </w:rPr>
        <w:t>…..</w:t>
      </w:r>
      <w:r w:rsidR="002D0413" w:rsidRPr="00625EE4">
        <w:rPr>
          <w:rFonts w:ascii="Copperplate Gothic Light" w:hAnsi="Copperplate Gothic Light"/>
        </w:rPr>
        <w:t>……</w:t>
      </w:r>
      <w:r w:rsidR="00625EE4">
        <w:rPr>
          <w:rFonts w:ascii="Copperplate Gothic Light" w:hAnsi="Copperplate Gothic Light"/>
        </w:rPr>
        <w:t>……………….</w:t>
      </w:r>
      <w:r w:rsidR="002D0413" w:rsidRPr="00625EE4">
        <w:rPr>
          <w:rFonts w:ascii="Copperplate Gothic Light" w:hAnsi="Copperplate Gothic Light"/>
        </w:rPr>
        <w:t>.</w:t>
      </w:r>
      <w:r w:rsidR="00D44D81" w:rsidRPr="00625EE4">
        <w:rPr>
          <w:rFonts w:ascii="Copperplate Gothic Light" w:hAnsi="Copperplate Gothic Light"/>
        </w:rPr>
        <w:t>…</w:t>
      </w:r>
      <w:r w:rsidR="00F768EB" w:rsidRPr="00625EE4">
        <w:rPr>
          <w:rFonts w:ascii="Copperplate Gothic Light" w:hAnsi="Copperplate Gothic Light"/>
        </w:rPr>
        <w:t xml:space="preserve">………. </w:t>
      </w:r>
      <w:r w:rsidRPr="00625EE4">
        <w:rPr>
          <w:rFonts w:ascii="Copperplate Gothic Light" w:hAnsi="Copperplate Gothic Light"/>
        </w:rPr>
        <w:t>School</w:t>
      </w:r>
      <w:r w:rsidR="00F768EB" w:rsidRPr="00625EE4">
        <w:rPr>
          <w:rFonts w:ascii="Copperplate Gothic Light" w:hAnsi="Copperplate Gothic Light"/>
        </w:rPr>
        <w:t>……</w:t>
      </w:r>
      <w:r w:rsidR="00625EE4">
        <w:rPr>
          <w:rFonts w:ascii="Copperplate Gothic Light" w:hAnsi="Copperplate Gothic Light"/>
        </w:rPr>
        <w:t>……………….....</w:t>
      </w:r>
      <w:r w:rsidR="00F768EB" w:rsidRPr="00625EE4">
        <w:rPr>
          <w:rFonts w:ascii="Copperplate Gothic Light" w:hAnsi="Copperplate Gothic Light"/>
        </w:rPr>
        <w:t>…</w:t>
      </w:r>
      <w:r w:rsidR="00D44D81" w:rsidRPr="00625EE4">
        <w:rPr>
          <w:rFonts w:ascii="Copperplate Gothic Light" w:hAnsi="Copperplate Gothic Light"/>
        </w:rPr>
        <w:t>……………</w:t>
      </w:r>
      <w:r w:rsidRPr="00625EE4">
        <w:rPr>
          <w:rFonts w:ascii="Copperplate Gothic Light" w:hAnsi="Copperplate Gothic Light"/>
        </w:rPr>
        <w:t>Date</w:t>
      </w:r>
      <w:r w:rsidR="00D44D81" w:rsidRPr="00625EE4">
        <w:rPr>
          <w:rFonts w:ascii="Copperplate Gothic Light" w:hAnsi="Copperplate Gothic Light"/>
        </w:rPr>
        <w:t>…</w:t>
      </w:r>
      <w:r w:rsidR="00625EE4">
        <w:rPr>
          <w:rFonts w:ascii="Copperplate Gothic Light" w:hAnsi="Copperplate Gothic Light"/>
        </w:rPr>
        <w:t>……….</w:t>
      </w:r>
      <w:r w:rsidR="00D44D81" w:rsidRPr="00625EE4">
        <w:rPr>
          <w:rFonts w:ascii="Copperplate Gothic Light" w:hAnsi="Copperplate Gothic Light"/>
        </w:rPr>
        <w:t>………</w:t>
      </w:r>
    </w:p>
    <w:p w:rsidR="0016098C" w:rsidRPr="0052496C" w:rsidRDefault="00FB0388" w:rsidP="00AA5EAC">
      <w:pPr>
        <w:tabs>
          <w:tab w:val="left" w:pos="0"/>
        </w:tabs>
        <w:spacing w:before="240"/>
        <w:jc w:val="both"/>
        <w:rPr>
          <w:rFonts w:asciiTheme="majorHAnsi" w:hAnsiTheme="majorHAnsi"/>
          <w:b/>
          <w:noProof/>
          <w:lang w:eastAsia="en-GB"/>
        </w:rPr>
      </w:pPr>
      <w:r w:rsidRPr="0052496C">
        <w:rPr>
          <w:rFonts w:asciiTheme="majorHAnsi" w:hAnsiTheme="majorHAnsi"/>
          <w:b/>
          <w:noProof/>
          <w:lang w:eastAsia="en-GB"/>
        </w:rPr>
        <w:lastRenderedPageBreak/>
        <w:t xml:space="preserve">You have </w:t>
      </w:r>
      <w:r w:rsidR="00C55D48">
        <w:rPr>
          <w:rFonts w:asciiTheme="majorHAnsi" w:hAnsiTheme="majorHAnsi"/>
          <w:b/>
          <w:noProof/>
          <w:lang w:eastAsia="en-GB"/>
        </w:rPr>
        <w:t>5</w:t>
      </w:r>
      <w:r w:rsidRPr="0052496C">
        <w:rPr>
          <w:rFonts w:asciiTheme="majorHAnsi" w:hAnsiTheme="majorHAnsi"/>
          <w:b/>
          <w:noProof/>
          <w:lang w:eastAsia="en-GB"/>
        </w:rPr>
        <w:t>0 minutes to write your composition.</w:t>
      </w:r>
    </w:p>
    <w:p w:rsidR="00FB0388" w:rsidRPr="0052496C" w:rsidRDefault="00FB0388" w:rsidP="00AA5EAC">
      <w:pPr>
        <w:tabs>
          <w:tab w:val="left" w:pos="0"/>
        </w:tabs>
        <w:spacing w:before="240"/>
        <w:jc w:val="both"/>
        <w:rPr>
          <w:rStyle w:val="IntenseReference"/>
        </w:rPr>
      </w:pPr>
      <w:r w:rsidRPr="0052496C">
        <w:rPr>
          <w:rStyle w:val="IntenseReference"/>
        </w:rPr>
        <w:t>Below is the beginning of a story. Write and complete the story. Make your story as interesting as you can.</w:t>
      </w:r>
    </w:p>
    <w:p w:rsidR="00A405B8" w:rsidRDefault="00FB0388" w:rsidP="00AA5EAC">
      <w:pPr>
        <w:tabs>
          <w:tab w:val="left" w:pos="0"/>
        </w:tabs>
        <w:spacing w:before="240"/>
        <w:jc w:val="both"/>
        <w:rPr>
          <w:rFonts w:asciiTheme="majorHAnsi" w:hAnsiTheme="majorHAnsi"/>
          <w:noProof/>
          <w:lang w:eastAsia="en-GB"/>
        </w:rPr>
      </w:pPr>
      <w:r>
        <w:rPr>
          <w:rFonts w:asciiTheme="majorHAnsi" w:hAnsiTheme="majorHAnsi"/>
          <w:noProof/>
          <w:lang w:eastAsia="en-GB"/>
        </w:rPr>
        <w:t>When I kno</w:t>
      </w:r>
      <w:r w:rsidR="00A405B8">
        <w:rPr>
          <w:rFonts w:asciiTheme="majorHAnsi" w:hAnsiTheme="majorHAnsi"/>
          <w:noProof/>
          <w:lang w:eastAsia="en-GB"/>
        </w:rPr>
        <w:t>cked on the door, nobody opened immediately. I was just about to leave when my aunt came to the door smiling …………………….</w:t>
      </w:r>
    </w:p>
    <w:p w:rsidR="00FB0388" w:rsidRPr="00FB0388" w:rsidRDefault="00A405B8" w:rsidP="00B625B9">
      <w:pPr>
        <w:tabs>
          <w:tab w:val="left" w:pos="0"/>
        </w:tabs>
        <w:spacing w:before="240" w:line="360" w:lineRule="auto"/>
        <w:jc w:val="both"/>
        <w:rPr>
          <w:rFonts w:asciiTheme="majorHAnsi" w:hAnsiTheme="majorHAnsi"/>
          <w:noProof/>
          <w:lang w:eastAsia="en-GB"/>
        </w:rPr>
      </w:pPr>
      <w:r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5B9">
        <w:rPr>
          <w:rFonts w:asciiTheme="majorHAnsi" w:hAnsiTheme="majorHAnsi"/>
          <w:noProof/>
          <w:lang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B0388" w:rsidRPr="00FB0388" w:rsidSect="00AA5EAC">
      <w:footerReference w:type="even" r:id="rId12"/>
      <w:footerReference w:type="default" r:id="rId13"/>
      <w:type w:val="continuous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3D" w:rsidRDefault="0005363D" w:rsidP="005F36D7">
      <w:r>
        <w:separator/>
      </w:r>
    </w:p>
  </w:endnote>
  <w:endnote w:type="continuationSeparator" w:id="1">
    <w:p w:rsidR="0005363D" w:rsidRDefault="0005363D" w:rsidP="005F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1"/>
      <w:docPartObj>
        <w:docPartGallery w:val="Page Numbers (Bottom of Page)"/>
        <w:docPartUnique/>
      </w:docPartObj>
    </w:sdtPr>
    <w:sdtContent>
      <w:p w:rsidR="00B625B9" w:rsidRDefault="00660402">
        <w:pPr>
          <w:pStyle w:val="Footer"/>
        </w:pPr>
        <w:sdt>
          <w:sdtPr>
            <w:rPr>
              <w:rStyle w:val="Style3"/>
              <w:spacing w:val="22"/>
            </w:rPr>
            <w:id w:val="808412"/>
            <w:lock w:val="sdtContentLocked"/>
          </w:sdtPr>
          <w:sdtContent>
            <w:r w:rsidR="00B625B9" w:rsidRPr="00E6237F">
              <w:rPr>
                <w:rStyle w:val="Style3"/>
                <w:spacing w:val="22"/>
                <w:sz w:val="18"/>
                <w:szCs w:val="18"/>
              </w:rPr>
              <w:t xml:space="preserve">Manyam Franchise all rights reserved-Tel 0728450425 email: </w:t>
            </w:r>
            <w:hyperlink r:id="rId1" w:history="1">
              <w:r w:rsidR="00B625B9" w:rsidRPr="00E6237F">
                <w:rPr>
                  <w:rStyle w:val="Hyperlink"/>
                  <w:spacing w:val="22"/>
                  <w:sz w:val="18"/>
                  <w:szCs w:val="18"/>
                </w:rPr>
                <w:t>sales@manyamfranchise.com</w:t>
              </w:r>
            </w:hyperlink>
            <w:r w:rsidR="00B625B9" w:rsidRPr="00E6237F">
              <w:rPr>
                <w:rStyle w:val="Style3"/>
                <w:spacing w:val="22"/>
              </w:rPr>
              <w:t xml:space="preserve"> </w:t>
            </w:r>
          </w:sdtContent>
        </w:sdt>
        <w:r w:rsidR="00B625B9">
          <w:rPr>
            <w:rStyle w:val="Style3"/>
          </w:rPr>
          <w:tab/>
        </w:r>
        <w:r w:rsidR="00B625B9">
          <w:rPr>
            <w:rStyle w:val="Style3"/>
          </w:rPr>
          <w:tab/>
        </w:r>
        <w:fldSimple w:instr=" PAGE   \* MERGEFORMAT ">
          <w:r w:rsidR="000029CF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9" w:rsidRDefault="00660402" w:rsidP="00A40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5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5B9" w:rsidRDefault="00B625B9" w:rsidP="00A405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9" w:rsidRDefault="00660402" w:rsidP="00A40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5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9CF">
      <w:rPr>
        <w:rStyle w:val="PageNumber"/>
        <w:noProof/>
      </w:rPr>
      <w:t>2</w:t>
    </w:r>
    <w:r>
      <w:rPr>
        <w:rStyle w:val="PageNumber"/>
      </w:rPr>
      <w:fldChar w:fldCharType="end"/>
    </w:r>
  </w:p>
  <w:p w:rsidR="00B625B9" w:rsidRDefault="00B625B9" w:rsidP="00A405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3D" w:rsidRDefault="0005363D" w:rsidP="005F36D7">
      <w:r>
        <w:separator/>
      </w:r>
    </w:p>
  </w:footnote>
  <w:footnote w:type="continuationSeparator" w:id="1">
    <w:p w:rsidR="0005363D" w:rsidRDefault="0005363D" w:rsidP="005F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9" w:rsidRPr="007B456D" w:rsidRDefault="00660402" w:rsidP="007B456D">
    <w:pPr>
      <w:pStyle w:val="Header"/>
      <w:jc w:val="center"/>
      <w:rPr>
        <w:rFonts w:asciiTheme="minorHAnsi" w:eastAsiaTheme="minorEastAsia" w:hAnsiTheme="minorHAnsi" w:cstheme="minorBidi"/>
        <w:bCs/>
        <w:i/>
        <w:iCs/>
        <w:color w:val="7F7F7F" w:themeColor="text1" w:themeTint="80"/>
        <w:sz w:val="16"/>
        <w:szCs w:val="16"/>
      </w:rPr>
    </w:pPr>
    <w:sdt>
      <w:sdtPr>
        <w:rPr>
          <w:rStyle w:val="IntenseReference"/>
          <w:b w:val="0"/>
          <w:color w:val="7F7F7F" w:themeColor="text1" w:themeTint="80"/>
          <w:sz w:val="16"/>
          <w:szCs w:val="16"/>
        </w:rPr>
        <w:id w:val="808410"/>
      </w:sdtPr>
      <w:sdtContent>
        <w:r w:rsidR="00B625B9" w:rsidRPr="00683142">
          <w:rPr>
            <w:rStyle w:val="IntenseReference"/>
            <w:b w:val="0"/>
            <w:color w:val="7F7F7F" w:themeColor="text1" w:themeTint="80"/>
            <w:sz w:val="16"/>
            <w:szCs w:val="16"/>
          </w:rPr>
          <w:t xml:space="preserve">Powered By: </w:t>
        </w:r>
        <w:hyperlink r:id="rId1" w:history="1">
          <w:r w:rsidR="00B625B9" w:rsidRPr="00683142">
            <w:rPr>
              <w:rStyle w:val="IntenseReference"/>
              <w:b w:val="0"/>
              <w:color w:val="7F7F7F" w:themeColor="text1" w:themeTint="80"/>
              <w:sz w:val="16"/>
              <w:szCs w:val="16"/>
            </w:rPr>
            <w:t>www.manyamfranchise.com</w:t>
          </w:r>
        </w:hyperlink>
        <w:r w:rsidR="00B625B9" w:rsidRPr="00683142">
          <w:rPr>
            <w:rStyle w:val="IntenseReference"/>
            <w:b w:val="0"/>
            <w:color w:val="7F7F7F" w:themeColor="text1" w:themeTint="80"/>
            <w:sz w:val="16"/>
            <w:szCs w:val="16"/>
          </w:rPr>
          <w:t xml:space="preserve"> </w:t>
        </w:r>
      </w:sdtContent>
    </w:sdt>
    <w:r w:rsidR="00B625B9">
      <w:rPr>
        <w:rStyle w:val="IntenseReference"/>
        <w:b w:val="0"/>
        <w:color w:val="7F7F7F" w:themeColor="text1" w:themeTint="80"/>
        <w:sz w:val="16"/>
        <w:szCs w:val="16"/>
      </w:rPr>
      <w:tab/>
      <w:t>KNEC Certified Standards exams</w:t>
    </w:r>
    <w:r w:rsidR="00B625B9">
      <w:rPr>
        <w:rStyle w:val="IntenseReference"/>
        <w:b w:val="0"/>
        <w:color w:val="7F7F7F" w:themeColor="text1" w:themeTint="80"/>
        <w:sz w:val="16"/>
        <w:szCs w:val="16"/>
      </w:rPr>
      <w:tab/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11E"/>
    <w:multiLevelType w:val="hybridMultilevel"/>
    <w:tmpl w:val="3A46E218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182"/>
    <w:multiLevelType w:val="hybridMultilevel"/>
    <w:tmpl w:val="23E42F6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5CB"/>
    <w:multiLevelType w:val="hybridMultilevel"/>
    <w:tmpl w:val="CA9652C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A79"/>
    <w:multiLevelType w:val="hybridMultilevel"/>
    <w:tmpl w:val="669274D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812"/>
    <w:multiLevelType w:val="hybridMultilevel"/>
    <w:tmpl w:val="13CE368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347"/>
    <w:multiLevelType w:val="hybridMultilevel"/>
    <w:tmpl w:val="B4D6148A"/>
    <w:lvl w:ilvl="0" w:tplc="3EE649C6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7F4C"/>
    <w:multiLevelType w:val="hybridMultilevel"/>
    <w:tmpl w:val="7F2E8FF8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10DE"/>
    <w:multiLevelType w:val="hybridMultilevel"/>
    <w:tmpl w:val="06C869D6"/>
    <w:lvl w:ilvl="0" w:tplc="8AFC7C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174E"/>
    <w:multiLevelType w:val="hybridMultilevel"/>
    <w:tmpl w:val="92B6DA1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D88"/>
    <w:multiLevelType w:val="hybridMultilevel"/>
    <w:tmpl w:val="F496B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348C"/>
    <w:multiLevelType w:val="hybridMultilevel"/>
    <w:tmpl w:val="46C442D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56D1"/>
    <w:multiLevelType w:val="hybridMultilevel"/>
    <w:tmpl w:val="24FA0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F4727"/>
    <w:multiLevelType w:val="hybridMultilevel"/>
    <w:tmpl w:val="14EA923E"/>
    <w:lvl w:ilvl="0" w:tplc="C4907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2B41"/>
    <w:multiLevelType w:val="hybridMultilevel"/>
    <w:tmpl w:val="0576031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1091"/>
    <w:multiLevelType w:val="hybridMultilevel"/>
    <w:tmpl w:val="5AE0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A200B"/>
    <w:multiLevelType w:val="hybridMultilevel"/>
    <w:tmpl w:val="08A8871C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09E4"/>
    <w:multiLevelType w:val="hybridMultilevel"/>
    <w:tmpl w:val="0AD639B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41371"/>
    <w:multiLevelType w:val="hybridMultilevel"/>
    <w:tmpl w:val="1220D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000BBD"/>
    <w:multiLevelType w:val="hybridMultilevel"/>
    <w:tmpl w:val="0FDA89D4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F0E30"/>
    <w:multiLevelType w:val="hybridMultilevel"/>
    <w:tmpl w:val="94AC03AE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37F7E"/>
    <w:multiLevelType w:val="hybridMultilevel"/>
    <w:tmpl w:val="C700C56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01DE9"/>
    <w:multiLevelType w:val="hybridMultilevel"/>
    <w:tmpl w:val="2C1A40C0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22F51"/>
    <w:multiLevelType w:val="hybridMultilevel"/>
    <w:tmpl w:val="E41E0076"/>
    <w:lvl w:ilvl="0" w:tplc="7E90B8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16"/>
  </w:num>
  <w:num w:numId="13">
    <w:abstractNumId w:val="21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10"/>
  </w:num>
  <w:num w:numId="19">
    <w:abstractNumId w:val="3"/>
  </w:num>
  <w:num w:numId="20">
    <w:abstractNumId w:val="6"/>
  </w:num>
  <w:num w:numId="21">
    <w:abstractNumId w:val="20"/>
  </w:num>
  <w:num w:numId="22">
    <w:abstractNumId w:val="22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388"/>
    <w:rsid w:val="000029CF"/>
    <w:rsid w:val="00004011"/>
    <w:rsid w:val="000054A9"/>
    <w:rsid w:val="0001479C"/>
    <w:rsid w:val="000244C2"/>
    <w:rsid w:val="00034C05"/>
    <w:rsid w:val="00042BDF"/>
    <w:rsid w:val="00043204"/>
    <w:rsid w:val="0005363D"/>
    <w:rsid w:val="00053A8E"/>
    <w:rsid w:val="00061561"/>
    <w:rsid w:val="00084750"/>
    <w:rsid w:val="00093DD6"/>
    <w:rsid w:val="000A7EE6"/>
    <w:rsid w:val="000B0B35"/>
    <w:rsid w:val="000B24AE"/>
    <w:rsid w:val="000B33D7"/>
    <w:rsid w:val="000B6E2D"/>
    <w:rsid w:val="000E16E1"/>
    <w:rsid w:val="000F75F7"/>
    <w:rsid w:val="00100E25"/>
    <w:rsid w:val="0012389E"/>
    <w:rsid w:val="00124CA6"/>
    <w:rsid w:val="0013365C"/>
    <w:rsid w:val="00155D84"/>
    <w:rsid w:val="0016098C"/>
    <w:rsid w:val="00166474"/>
    <w:rsid w:val="001804ED"/>
    <w:rsid w:val="00195A38"/>
    <w:rsid w:val="00197325"/>
    <w:rsid w:val="001A1EC4"/>
    <w:rsid w:val="001B274D"/>
    <w:rsid w:val="001B6893"/>
    <w:rsid w:val="001C5948"/>
    <w:rsid w:val="001D53FB"/>
    <w:rsid w:val="001D5890"/>
    <w:rsid w:val="001D7DFB"/>
    <w:rsid w:val="001F1F62"/>
    <w:rsid w:val="001F354D"/>
    <w:rsid w:val="00200762"/>
    <w:rsid w:val="00206BD0"/>
    <w:rsid w:val="002353FA"/>
    <w:rsid w:val="00252B08"/>
    <w:rsid w:val="0025437C"/>
    <w:rsid w:val="0027028D"/>
    <w:rsid w:val="00275BD2"/>
    <w:rsid w:val="0028214B"/>
    <w:rsid w:val="00286826"/>
    <w:rsid w:val="002A3C25"/>
    <w:rsid w:val="002D0413"/>
    <w:rsid w:val="002F0A51"/>
    <w:rsid w:val="002F61DC"/>
    <w:rsid w:val="00306106"/>
    <w:rsid w:val="003169FE"/>
    <w:rsid w:val="00324B35"/>
    <w:rsid w:val="00333C87"/>
    <w:rsid w:val="0035478F"/>
    <w:rsid w:val="0036333C"/>
    <w:rsid w:val="0036392C"/>
    <w:rsid w:val="003671DA"/>
    <w:rsid w:val="00374AF9"/>
    <w:rsid w:val="003A5E9E"/>
    <w:rsid w:val="003B400D"/>
    <w:rsid w:val="003B5E85"/>
    <w:rsid w:val="003C7577"/>
    <w:rsid w:val="003E3DA7"/>
    <w:rsid w:val="003E5349"/>
    <w:rsid w:val="003E715C"/>
    <w:rsid w:val="003F441A"/>
    <w:rsid w:val="00402B93"/>
    <w:rsid w:val="004057A0"/>
    <w:rsid w:val="004228CD"/>
    <w:rsid w:val="004308F7"/>
    <w:rsid w:val="004402D9"/>
    <w:rsid w:val="00462229"/>
    <w:rsid w:val="00476633"/>
    <w:rsid w:val="004A23FF"/>
    <w:rsid w:val="004A41B1"/>
    <w:rsid w:val="004A6C3B"/>
    <w:rsid w:val="004C3889"/>
    <w:rsid w:val="004D095A"/>
    <w:rsid w:val="004D156A"/>
    <w:rsid w:val="004D18D3"/>
    <w:rsid w:val="004D6D92"/>
    <w:rsid w:val="004E0317"/>
    <w:rsid w:val="004E0D9A"/>
    <w:rsid w:val="004E2578"/>
    <w:rsid w:val="004F499A"/>
    <w:rsid w:val="0050294D"/>
    <w:rsid w:val="0050510E"/>
    <w:rsid w:val="00510E8A"/>
    <w:rsid w:val="00524507"/>
    <w:rsid w:val="00524666"/>
    <w:rsid w:val="0052496C"/>
    <w:rsid w:val="0053126C"/>
    <w:rsid w:val="00533904"/>
    <w:rsid w:val="00540556"/>
    <w:rsid w:val="00545B64"/>
    <w:rsid w:val="00571FDE"/>
    <w:rsid w:val="00584B09"/>
    <w:rsid w:val="00591B29"/>
    <w:rsid w:val="00595337"/>
    <w:rsid w:val="005B37A0"/>
    <w:rsid w:val="005E3A04"/>
    <w:rsid w:val="005F36D7"/>
    <w:rsid w:val="00615C87"/>
    <w:rsid w:val="00625EE4"/>
    <w:rsid w:val="00636098"/>
    <w:rsid w:val="0065096F"/>
    <w:rsid w:val="00653BF0"/>
    <w:rsid w:val="00655B6C"/>
    <w:rsid w:val="00656E03"/>
    <w:rsid w:val="00660402"/>
    <w:rsid w:val="00660C7C"/>
    <w:rsid w:val="006654AE"/>
    <w:rsid w:val="006744F7"/>
    <w:rsid w:val="00683142"/>
    <w:rsid w:val="00683926"/>
    <w:rsid w:val="006925CB"/>
    <w:rsid w:val="006A0E4D"/>
    <w:rsid w:val="006A6883"/>
    <w:rsid w:val="006D1C64"/>
    <w:rsid w:val="006E55D7"/>
    <w:rsid w:val="00707D79"/>
    <w:rsid w:val="00710792"/>
    <w:rsid w:val="00714C0E"/>
    <w:rsid w:val="007156A5"/>
    <w:rsid w:val="0072259A"/>
    <w:rsid w:val="00725345"/>
    <w:rsid w:val="00733B2E"/>
    <w:rsid w:val="007759E3"/>
    <w:rsid w:val="00790788"/>
    <w:rsid w:val="007A62B9"/>
    <w:rsid w:val="007B456D"/>
    <w:rsid w:val="007C51C3"/>
    <w:rsid w:val="007D502E"/>
    <w:rsid w:val="007E2435"/>
    <w:rsid w:val="00820A55"/>
    <w:rsid w:val="00852605"/>
    <w:rsid w:val="00862381"/>
    <w:rsid w:val="0087234F"/>
    <w:rsid w:val="00874C57"/>
    <w:rsid w:val="00880E23"/>
    <w:rsid w:val="008819C1"/>
    <w:rsid w:val="00896E62"/>
    <w:rsid w:val="008A5A3C"/>
    <w:rsid w:val="008B23D5"/>
    <w:rsid w:val="008C0592"/>
    <w:rsid w:val="008C6CEA"/>
    <w:rsid w:val="008D3ECF"/>
    <w:rsid w:val="00907670"/>
    <w:rsid w:val="00913167"/>
    <w:rsid w:val="00914273"/>
    <w:rsid w:val="00922834"/>
    <w:rsid w:val="00930F02"/>
    <w:rsid w:val="0093268D"/>
    <w:rsid w:val="0093291B"/>
    <w:rsid w:val="0094148F"/>
    <w:rsid w:val="00950B8B"/>
    <w:rsid w:val="00955746"/>
    <w:rsid w:val="0096029C"/>
    <w:rsid w:val="009616FA"/>
    <w:rsid w:val="0099167C"/>
    <w:rsid w:val="009A49A1"/>
    <w:rsid w:val="009B1D3D"/>
    <w:rsid w:val="009C28C6"/>
    <w:rsid w:val="009C2B3A"/>
    <w:rsid w:val="009D49F6"/>
    <w:rsid w:val="009D7DC0"/>
    <w:rsid w:val="009F6E65"/>
    <w:rsid w:val="00A016DA"/>
    <w:rsid w:val="00A022BF"/>
    <w:rsid w:val="00A02C14"/>
    <w:rsid w:val="00A03CA0"/>
    <w:rsid w:val="00A1144B"/>
    <w:rsid w:val="00A11849"/>
    <w:rsid w:val="00A347FD"/>
    <w:rsid w:val="00A36E2E"/>
    <w:rsid w:val="00A405B8"/>
    <w:rsid w:val="00A42938"/>
    <w:rsid w:val="00A54649"/>
    <w:rsid w:val="00A653F0"/>
    <w:rsid w:val="00A7403D"/>
    <w:rsid w:val="00A81246"/>
    <w:rsid w:val="00A931DC"/>
    <w:rsid w:val="00A955C4"/>
    <w:rsid w:val="00AA5496"/>
    <w:rsid w:val="00AA5EAC"/>
    <w:rsid w:val="00AB0222"/>
    <w:rsid w:val="00AC5F58"/>
    <w:rsid w:val="00AD5A9B"/>
    <w:rsid w:val="00AF7A2A"/>
    <w:rsid w:val="00B00E9D"/>
    <w:rsid w:val="00B0357A"/>
    <w:rsid w:val="00B17C8A"/>
    <w:rsid w:val="00B20AFD"/>
    <w:rsid w:val="00B225B3"/>
    <w:rsid w:val="00B625B9"/>
    <w:rsid w:val="00B77F0C"/>
    <w:rsid w:val="00B919CE"/>
    <w:rsid w:val="00BC59F5"/>
    <w:rsid w:val="00BD6609"/>
    <w:rsid w:val="00BE4A67"/>
    <w:rsid w:val="00BF1121"/>
    <w:rsid w:val="00C02C7A"/>
    <w:rsid w:val="00C0713D"/>
    <w:rsid w:val="00C23791"/>
    <w:rsid w:val="00C3742F"/>
    <w:rsid w:val="00C5016B"/>
    <w:rsid w:val="00C55689"/>
    <w:rsid w:val="00C55D48"/>
    <w:rsid w:val="00C623B1"/>
    <w:rsid w:val="00C62438"/>
    <w:rsid w:val="00C65B32"/>
    <w:rsid w:val="00C81980"/>
    <w:rsid w:val="00CA23CB"/>
    <w:rsid w:val="00CA4CA0"/>
    <w:rsid w:val="00CB356C"/>
    <w:rsid w:val="00CD2543"/>
    <w:rsid w:val="00CD3E81"/>
    <w:rsid w:val="00CE534B"/>
    <w:rsid w:val="00D016D7"/>
    <w:rsid w:val="00D12D20"/>
    <w:rsid w:val="00D154D5"/>
    <w:rsid w:val="00D26336"/>
    <w:rsid w:val="00D44D81"/>
    <w:rsid w:val="00D650BC"/>
    <w:rsid w:val="00D84B98"/>
    <w:rsid w:val="00D90F19"/>
    <w:rsid w:val="00DA69B8"/>
    <w:rsid w:val="00DC12FD"/>
    <w:rsid w:val="00DC5B8F"/>
    <w:rsid w:val="00DE0EC2"/>
    <w:rsid w:val="00DF39B9"/>
    <w:rsid w:val="00E01CEA"/>
    <w:rsid w:val="00E0248A"/>
    <w:rsid w:val="00E1324B"/>
    <w:rsid w:val="00E229B4"/>
    <w:rsid w:val="00E27E4E"/>
    <w:rsid w:val="00E33429"/>
    <w:rsid w:val="00E334AF"/>
    <w:rsid w:val="00E50731"/>
    <w:rsid w:val="00E54C7C"/>
    <w:rsid w:val="00E561A4"/>
    <w:rsid w:val="00E6237F"/>
    <w:rsid w:val="00E66718"/>
    <w:rsid w:val="00E87C5E"/>
    <w:rsid w:val="00E916FC"/>
    <w:rsid w:val="00E967EC"/>
    <w:rsid w:val="00EA12AE"/>
    <w:rsid w:val="00EA2057"/>
    <w:rsid w:val="00EA2D10"/>
    <w:rsid w:val="00EA7A44"/>
    <w:rsid w:val="00EB44D5"/>
    <w:rsid w:val="00EC04FA"/>
    <w:rsid w:val="00ED6877"/>
    <w:rsid w:val="00EF53AD"/>
    <w:rsid w:val="00F20C79"/>
    <w:rsid w:val="00F5036D"/>
    <w:rsid w:val="00F747DF"/>
    <w:rsid w:val="00F768C6"/>
    <w:rsid w:val="00F768EB"/>
    <w:rsid w:val="00F905C5"/>
    <w:rsid w:val="00F92ADD"/>
    <w:rsid w:val="00F97C9C"/>
    <w:rsid w:val="00FA19D5"/>
    <w:rsid w:val="00FB0388"/>
    <w:rsid w:val="00FD1A0F"/>
    <w:rsid w:val="00FE6BEF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F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C9C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C9C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C9C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C9C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C9C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C9C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C9C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C9C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C9C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C9C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C9C"/>
    <w:rPr>
      <w:caps/>
      <w:color w:val="72002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C9C"/>
    <w:rPr>
      <w:rFonts w:eastAsiaTheme="majorEastAsia" w:cstheme="majorBidi"/>
      <w:caps/>
      <w:color w:val="71002C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7C9C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7C9C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F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D7"/>
  </w:style>
  <w:style w:type="paragraph" w:styleId="Footer">
    <w:name w:val="footer"/>
    <w:basedOn w:val="Normal"/>
    <w:link w:val="FooterChar"/>
    <w:unhideWhenUsed/>
    <w:rsid w:val="005F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D7"/>
  </w:style>
  <w:style w:type="paragraph" w:styleId="BalloonText">
    <w:name w:val="Balloon Text"/>
    <w:basedOn w:val="Normal"/>
    <w:link w:val="BalloonTextChar"/>
    <w:uiPriority w:val="99"/>
    <w:semiHidden/>
    <w:unhideWhenUsed/>
    <w:rsid w:val="005F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56C"/>
    <w:rPr>
      <w:color w:val="17BBFD" w:themeColor="hyperlink"/>
      <w:u w:val="single"/>
    </w:rPr>
  </w:style>
  <w:style w:type="character" w:styleId="BookTitle">
    <w:name w:val="Book Title"/>
    <w:uiPriority w:val="33"/>
    <w:qFormat/>
    <w:rsid w:val="00F97C9C"/>
    <w:rPr>
      <w:caps/>
      <w:color w:val="71002C" w:themeColor="accent2" w:themeShade="7F"/>
      <w:spacing w:val="5"/>
      <w:u w:color="71002C" w:themeColor="accent2" w:themeShade="7F"/>
    </w:rPr>
  </w:style>
  <w:style w:type="character" w:styleId="PlaceholderText">
    <w:name w:val="Placeholder Text"/>
    <w:basedOn w:val="DefaultParagraphFont"/>
    <w:uiPriority w:val="99"/>
    <w:semiHidden/>
    <w:rsid w:val="004E2578"/>
    <w:rPr>
      <w:color w:val="808080"/>
    </w:rPr>
  </w:style>
  <w:style w:type="paragraph" w:styleId="ListParagraph">
    <w:name w:val="List Paragraph"/>
    <w:basedOn w:val="Normal"/>
    <w:uiPriority w:val="34"/>
    <w:qFormat/>
    <w:rsid w:val="00F97C9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5478F"/>
  </w:style>
  <w:style w:type="character" w:styleId="Emphasis">
    <w:name w:val="Emphasis"/>
    <w:uiPriority w:val="20"/>
    <w:qFormat/>
    <w:rsid w:val="00F97C9C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C9C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C9C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C9C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C9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C9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C9C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C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7C9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97C9C"/>
    <w:rPr>
      <w:b/>
      <w:bCs/>
      <w:color w:val="AA0042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97C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7C9C"/>
  </w:style>
  <w:style w:type="paragraph" w:styleId="Quote">
    <w:name w:val="Quote"/>
    <w:basedOn w:val="Normal"/>
    <w:next w:val="Normal"/>
    <w:link w:val="QuoteChar"/>
    <w:uiPriority w:val="29"/>
    <w:qFormat/>
    <w:rsid w:val="00F97C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7C9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C9C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C9C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7C9C"/>
    <w:rPr>
      <w:i/>
      <w:iCs/>
    </w:rPr>
  </w:style>
  <w:style w:type="character" w:styleId="IntenseEmphasis">
    <w:name w:val="Intense Emphasis"/>
    <w:uiPriority w:val="21"/>
    <w:qFormat/>
    <w:rsid w:val="00F97C9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4B09"/>
    <w:rPr>
      <w:rFonts w:asciiTheme="minorHAnsi" w:hAnsiTheme="minorHAnsi" w:cstheme="minorBidi"/>
      <w:i/>
      <w:iCs/>
      <w:color w:val="000000" w:themeColor="text1"/>
      <w:spacing w:val="0"/>
      <w:w w:val="100"/>
    </w:rPr>
  </w:style>
  <w:style w:type="character" w:styleId="IntenseReference">
    <w:name w:val="Intense Reference"/>
    <w:uiPriority w:val="32"/>
    <w:qFormat/>
    <w:rsid w:val="00F97C9C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C9C"/>
    <w:pPr>
      <w:outlineLvl w:val="9"/>
    </w:pPr>
  </w:style>
  <w:style w:type="character" w:customStyle="1" w:styleId="Style2">
    <w:name w:val="Style2"/>
    <w:basedOn w:val="FootnoteReference"/>
    <w:uiPriority w:val="1"/>
    <w:rsid w:val="00A54649"/>
    <w:rPr>
      <w:rFonts w:asciiTheme="majorHAnsi" w:hAnsiTheme="majorHAnsi"/>
      <w:sz w:val="16"/>
      <w:bdr w:val="dashSmallGap" w:sz="4" w:space="0" w:color="auto"/>
    </w:rPr>
  </w:style>
  <w:style w:type="character" w:customStyle="1" w:styleId="Style3">
    <w:name w:val="Style3"/>
    <w:basedOn w:val="DefaultParagraphFont"/>
    <w:uiPriority w:val="1"/>
    <w:rsid w:val="00DF39B9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54649"/>
    <w:rPr>
      <w:vertAlign w:val="superscript"/>
    </w:rPr>
  </w:style>
  <w:style w:type="character" w:customStyle="1" w:styleId="Style4">
    <w:name w:val="Style4"/>
    <w:basedOn w:val="SubtleEmphasis"/>
    <w:uiPriority w:val="1"/>
    <w:rsid w:val="00584B09"/>
  </w:style>
  <w:style w:type="character" w:customStyle="1" w:styleId="Style5">
    <w:name w:val="Style5"/>
    <w:basedOn w:val="DefaultParagraphFont"/>
    <w:uiPriority w:val="1"/>
    <w:rsid w:val="00D84B98"/>
    <w:rPr>
      <w:sz w:val="18"/>
    </w:rPr>
  </w:style>
  <w:style w:type="character" w:customStyle="1" w:styleId="Style6">
    <w:name w:val="Style6"/>
    <w:basedOn w:val="DefaultParagraphFont"/>
    <w:uiPriority w:val="1"/>
    <w:rsid w:val="00D84B98"/>
    <w:rPr>
      <w:b/>
    </w:rPr>
  </w:style>
  <w:style w:type="character" w:styleId="PageNumber">
    <w:name w:val="page number"/>
    <w:basedOn w:val="DefaultParagraphFont"/>
    <w:rsid w:val="0050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ina%20and%20juliet\Primary%20exams%20template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41DD6-F620-4FD9-A907-DFB7C5AF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exams template.dotx</Template>
  <TotalTime>18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to Type Subject</vt:lpstr>
    </vt:vector>
  </TitlesOfParts>
  <Company>ManyamFranchise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to Type Subject</dc:title>
  <dc:subject/>
  <dc:creator>Maurice Atika</dc:creator>
  <cp:keywords/>
  <dc:description/>
  <cp:lastModifiedBy>Maurice Atika</cp:lastModifiedBy>
  <cp:revision>9</cp:revision>
  <dcterms:created xsi:type="dcterms:W3CDTF">2014-04-03T13:16:00Z</dcterms:created>
  <dcterms:modified xsi:type="dcterms:W3CDTF">2014-04-03T13:50:00Z</dcterms:modified>
</cp:coreProperties>
</file>